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C" w:rsidRDefault="000E5AAC" w:rsidP="005405FE">
      <w:pPr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</w:p>
    <w:p w:rsidR="000E5AAC" w:rsidRPr="003162EF" w:rsidRDefault="000E5AAC" w:rsidP="00D33236">
      <w:pPr>
        <w:rPr>
          <w:rFonts w:ascii="Arial" w:hAnsi="Arial" w:cs="Arial"/>
          <w:b/>
          <w:sz w:val="30"/>
          <w:szCs w:val="30"/>
        </w:rPr>
      </w:pPr>
      <w:r w:rsidRPr="003162EF">
        <w:rPr>
          <w:rFonts w:ascii="Arial" w:hAnsi="Arial" w:cs="Arial"/>
          <w:b/>
          <w:sz w:val="30"/>
          <w:szCs w:val="30"/>
        </w:rPr>
        <w:t>Antrag zur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162EF">
        <w:rPr>
          <w:rFonts w:ascii="Arial" w:hAnsi="Arial" w:cs="Arial"/>
          <w:b/>
          <w:sz w:val="30"/>
          <w:szCs w:val="30"/>
        </w:rPr>
        <w:t>Professional-Zertifizierung nach Abschlu</w:t>
      </w:r>
      <w:r>
        <w:rPr>
          <w:rFonts w:ascii="Arial" w:hAnsi="Arial" w:cs="Arial"/>
          <w:b/>
          <w:sz w:val="30"/>
          <w:szCs w:val="30"/>
        </w:rPr>
        <w:t>ss</w:t>
      </w:r>
      <w:r>
        <w:rPr>
          <w:rFonts w:ascii="Arial" w:hAnsi="Arial" w:cs="Arial"/>
          <w:b/>
          <w:sz w:val="30"/>
          <w:szCs w:val="30"/>
        </w:rPr>
        <w:br/>
      </w:r>
      <w:r w:rsidRPr="003162EF">
        <w:rPr>
          <w:rFonts w:ascii="Arial" w:hAnsi="Arial" w:cs="Arial"/>
          <w:b/>
          <w:sz w:val="30"/>
          <w:szCs w:val="30"/>
        </w:rPr>
        <w:t>eines von infosyon anerkannten Weiterbildungscurriculums</w:t>
      </w:r>
    </w:p>
    <w:p w:rsidR="000E5AAC" w:rsidRPr="003D7637" w:rsidRDefault="000E5AAC" w:rsidP="005405FE">
      <w:pPr>
        <w:rPr>
          <w:rFonts w:ascii="Arial" w:hAnsi="Arial" w:cs="Arial"/>
          <w:b/>
          <w:sz w:val="22"/>
        </w:rPr>
      </w:pPr>
    </w:p>
    <w:p w:rsidR="000E5AAC" w:rsidRPr="003162EF" w:rsidRDefault="000E5AAC" w:rsidP="005405FE">
      <w:pPr>
        <w:rPr>
          <w:rFonts w:ascii="Arial" w:hAnsi="Arial" w:cs="Arial"/>
          <w:b/>
          <w:color w:val="F79646"/>
          <w:u w:val="single"/>
        </w:rPr>
      </w:pPr>
      <w:r w:rsidRPr="003162EF">
        <w:rPr>
          <w:rFonts w:ascii="Arial" w:hAnsi="Arial" w:cs="Arial"/>
          <w:b/>
          <w:color w:val="F79646"/>
          <w:u w:val="single"/>
        </w:rPr>
        <w:t>Durch Ausbildungsleitung auszufüllen</w:t>
      </w:r>
    </w:p>
    <w:p w:rsidR="000E5AAC" w:rsidRPr="003D7637" w:rsidRDefault="000E5AAC" w:rsidP="005405FE">
      <w:pPr>
        <w:rPr>
          <w:rFonts w:ascii="Arial" w:hAnsi="Arial" w:cs="Arial"/>
          <w:b/>
          <w:sz w:val="22"/>
        </w:rPr>
      </w:pPr>
    </w:p>
    <w:p w:rsidR="000E5AAC" w:rsidRDefault="000E5AAC" w:rsidP="003D7637">
      <w:pPr>
        <w:tabs>
          <w:tab w:val="left" w:pos="426"/>
          <w:tab w:val="left" w:pos="2127"/>
        </w:tabs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Folgende Teilnehmerin oder folgender Teilnehmer …</w:t>
      </w:r>
    </w:p>
    <w:tbl>
      <w:tblPr>
        <w:tblW w:w="18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935"/>
        <w:gridCol w:w="5137"/>
        <w:gridCol w:w="9468"/>
      </w:tblGrid>
      <w:tr w:rsidR="000E5AAC" w:rsidRPr="00C45F7B" w:rsidTr="00897784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  <w:b/>
                <w:sz w:val="4"/>
              </w:rPr>
            </w:pPr>
          </w:p>
          <w:p w:rsidR="000E5AAC" w:rsidRPr="00C45F7B" w:rsidRDefault="000E5AAC" w:rsidP="008977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Person</w:t>
            </w:r>
          </w:p>
        </w:tc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5AAC" w:rsidRPr="00C45F7B" w:rsidRDefault="000E5AAC" w:rsidP="00897784">
            <w:pPr>
              <w:ind w:right="-1230"/>
              <w:rPr>
                <w:rFonts w:ascii="Arial" w:hAnsi="Arial" w:cs="Arial"/>
                <w:b/>
                <w:sz w:val="4"/>
              </w:rPr>
            </w:pPr>
          </w:p>
          <w:p w:rsidR="000E5AAC" w:rsidRPr="00C45F7B" w:rsidRDefault="000E5AAC" w:rsidP="00897784">
            <w:pPr>
              <w:ind w:right="-1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Vor- und Nachname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Wohnhaft in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</w:tbl>
    <w:p w:rsidR="000E5AAC" w:rsidRDefault="000E5AAC" w:rsidP="003D7637">
      <w:pPr>
        <w:tabs>
          <w:tab w:val="left" w:pos="426"/>
          <w:tab w:val="left" w:pos="2127"/>
        </w:tabs>
        <w:spacing w:after="80"/>
        <w:rPr>
          <w:rFonts w:ascii="Arial" w:hAnsi="Arial" w:cs="Arial"/>
          <w:sz w:val="22"/>
        </w:rPr>
      </w:pPr>
    </w:p>
    <w:p w:rsidR="000E5AAC" w:rsidRDefault="000E5AAC" w:rsidP="003D7637">
      <w:pPr>
        <w:tabs>
          <w:tab w:val="left" w:pos="426"/>
          <w:tab w:val="left" w:pos="2127"/>
        </w:tabs>
        <w:spacing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 hat das infosyon-zertifizierte Curriculum unseres Bildungsinstituts erfolgreich absolviert.</w:t>
      </w:r>
    </w:p>
    <w:p w:rsidR="000E5AAC" w:rsidRDefault="000E5AAC" w:rsidP="003D7637">
      <w:pPr>
        <w:tabs>
          <w:tab w:val="left" w:pos="426"/>
          <w:tab w:val="left" w:pos="2127"/>
        </w:tabs>
        <w:spacing w:after="80"/>
        <w:rPr>
          <w:rFonts w:ascii="Arial" w:hAnsi="Arial" w:cs="Arial"/>
          <w:sz w:val="22"/>
        </w:rPr>
      </w:pPr>
    </w:p>
    <w:tbl>
      <w:tblPr>
        <w:tblW w:w="18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935"/>
        <w:gridCol w:w="5137"/>
        <w:gridCol w:w="9468"/>
      </w:tblGrid>
      <w:tr w:rsidR="000E5AAC" w:rsidRPr="00C45F7B" w:rsidTr="00897784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  <w:b/>
                <w:sz w:val="4"/>
              </w:rPr>
            </w:pPr>
          </w:p>
          <w:p w:rsidR="000E5AAC" w:rsidRPr="00C45F7B" w:rsidRDefault="000E5AAC" w:rsidP="008D14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Curriculum </w:t>
            </w:r>
            <w:r>
              <w:rPr>
                <w:rFonts w:ascii="Arial" w:hAnsi="Arial" w:cs="Arial"/>
                <w:sz w:val="14"/>
                <w:szCs w:val="14"/>
              </w:rPr>
              <w:t xml:space="preserve">(1 </w:t>
            </w:r>
            <w:r w:rsidRPr="00D60055">
              <w:rPr>
                <w:rFonts w:ascii="Arial" w:hAnsi="Arial" w:cs="Arial"/>
                <w:sz w:val="14"/>
                <w:szCs w:val="14"/>
              </w:rPr>
              <w:t xml:space="preserve">Tag </w:t>
            </w:r>
            <w:r>
              <w:rPr>
                <w:rFonts w:ascii="Arial" w:hAnsi="Arial" w:cs="Arial"/>
                <w:sz w:val="14"/>
                <w:szCs w:val="14"/>
              </w:rPr>
              <w:t>=</w:t>
            </w:r>
            <w:r w:rsidRPr="00D60055">
              <w:rPr>
                <w:rFonts w:ascii="Arial" w:hAnsi="Arial" w:cs="Arial"/>
                <w:sz w:val="14"/>
                <w:szCs w:val="14"/>
              </w:rPr>
              <w:t xml:space="preserve"> 7 Zeitstunden (</w:t>
            </w:r>
            <w:r>
              <w:rPr>
                <w:rFonts w:ascii="Arial" w:hAnsi="Arial" w:cs="Arial"/>
                <w:sz w:val="14"/>
                <w:szCs w:val="14"/>
              </w:rPr>
              <w:t>á</w:t>
            </w:r>
            <w:r w:rsidRPr="00D60055">
              <w:rPr>
                <w:rFonts w:ascii="Arial" w:hAnsi="Arial" w:cs="Arial"/>
                <w:sz w:val="14"/>
                <w:szCs w:val="14"/>
              </w:rPr>
              <w:t xml:space="preserve"> 60 Minuten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5AAC" w:rsidRPr="00C45F7B" w:rsidRDefault="000E5AAC" w:rsidP="00897784">
            <w:pPr>
              <w:ind w:right="-1230"/>
              <w:rPr>
                <w:rFonts w:ascii="Arial" w:hAnsi="Arial" w:cs="Arial"/>
                <w:b/>
                <w:sz w:val="4"/>
              </w:rPr>
            </w:pPr>
          </w:p>
          <w:p w:rsidR="000E5AAC" w:rsidRPr="00C45F7B" w:rsidRDefault="000E5AAC" w:rsidP="00897784">
            <w:pPr>
              <w:ind w:right="-1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Name des Instituts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946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Name des Curriculums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Vorname Name Lehrgangsleitung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Zeitraum des Trainings (von, bis)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Default="000E5AAC" w:rsidP="00CF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Weiterbildungstage, mind. 18, </w:t>
            </w:r>
          </w:p>
          <w:p w:rsidR="000E5AAC" w:rsidRDefault="000E5AAC" w:rsidP="00CF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davon mind. 80 %  anwesend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3162EF">
        <w:trPr>
          <w:gridAfter w:val="1"/>
          <w:wAfter w:w="9468" w:type="dxa"/>
          <w:trHeight w:val="63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Supervisionstage, mind. 2</w:t>
            </w:r>
            <w:r>
              <w:rPr>
                <w:rFonts w:ascii="Arial" w:hAnsi="Arial" w:cs="Arial"/>
                <w:sz w:val="22"/>
              </w:rPr>
              <w:br/>
              <w:t>(Übungstage mit prof. Leitung)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3162EF">
        <w:trPr>
          <w:gridAfter w:val="1"/>
          <w:wAfter w:w="9468" w:type="dxa"/>
          <w:trHeight w:val="68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Intervisionstage, mind. 4</w:t>
            </w:r>
          </w:p>
          <w:p w:rsidR="000E5AAC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(Übungstage unter Peers)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Geleitete Aufstellungen, mind. 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  <w:tr w:rsidR="000E5AAC" w:rsidRPr="00C45F7B" w:rsidTr="00897784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Default="000E5AAC" w:rsidP="00897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Erfüllte Abschlussarbeit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897784">
            <w:pPr>
              <w:rPr>
                <w:rFonts w:ascii="Arial" w:hAnsi="Arial" w:cs="Arial"/>
              </w:rPr>
            </w:pPr>
          </w:p>
        </w:tc>
      </w:tr>
    </w:tbl>
    <w:p w:rsidR="000E5AAC" w:rsidRDefault="000E5AAC" w:rsidP="003D7637">
      <w:pPr>
        <w:tabs>
          <w:tab w:val="left" w:pos="426"/>
          <w:tab w:val="left" w:pos="2127"/>
        </w:tabs>
        <w:spacing w:after="80"/>
        <w:rPr>
          <w:rFonts w:ascii="Arial" w:hAnsi="Arial" w:cs="Arial"/>
          <w:sz w:val="22"/>
        </w:rPr>
      </w:pPr>
    </w:p>
    <w:p w:rsidR="000E5AAC" w:rsidRDefault="000E5AAC" w:rsidP="003162EF">
      <w:pPr>
        <w:tabs>
          <w:tab w:val="left" w:pos="426"/>
          <w:tab w:val="left" w:pos="2127"/>
        </w:tabs>
        <w:spacing w:after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bestätigen, dass die oben erwähnte Person sämtliche Anforderungen des infosyon-zertifizierten Curriculums unseres Instituts erfüllt hat, einschließlich der Anforderungen von infosyon (mind. 3-jährige Berufserfahrung als Berater oder Führungskraft, weitere Berater-oder Führungsausbildung, Selbsterfahrung, persönliche Eignung). Wir empfehlen Sie hiermit zur vereinfachten Aufnahme als infosyon-zertifizierter Professional. </w:t>
      </w:r>
    </w:p>
    <w:p w:rsidR="000E5AAC" w:rsidRDefault="000E5AAC" w:rsidP="003D7637">
      <w:pPr>
        <w:tabs>
          <w:tab w:val="left" w:pos="426"/>
          <w:tab w:val="left" w:pos="2127"/>
        </w:tabs>
        <w:spacing w:after="80"/>
        <w:rPr>
          <w:rFonts w:ascii="Arial" w:hAnsi="Arial" w:cs="Arial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103"/>
      </w:tblGrid>
      <w:tr w:rsidR="000E5AAC" w:rsidRPr="006D2577" w:rsidTr="00FD16B9">
        <w:trPr>
          <w:trHeight w:val="624"/>
        </w:trPr>
        <w:tc>
          <w:tcPr>
            <w:tcW w:w="3969" w:type="dxa"/>
            <w:shd w:val="clear" w:color="auto" w:fill="FFFF99"/>
            <w:vAlign w:val="center"/>
          </w:tcPr>
          <w:p w:rsidR="000E5AAC" w:rsidRPr="006D2577" w:rsidRDefault="000E5AAC" w:rsidP="00602A9D">
            <w:pPr>
              <w:ind w:left="601" w:hanging="60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Ort, </w:t>
            </w:r>
            <w:r w:rsidRPr="006D257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0E5AAC" w:rsidRDefault="000E5AAC" w:rsidP="00897784">
            <w:pPr>
              <w:ind w:left="601" w:hanging="601"/>
              <w:rPr>
                <w:rFonts w:ascii="Arial" w:hAnsi="Arial" w:cs="Arial"/>
                <w:b/>
                <w:szCs w:val="22"/>
              </w:rPr>
            </w:pPr>
            <w:r w:rsidRPr="006D2577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  <w:p w:rsidR="000E5AAC" w:rsidRDefault="000E5AAC" w:rsidP="00897784">
            <w:pPr>
              <w:ind w:left="601" w:hanging="60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Lehrgangsleitung</w:t>
            </w:r>
          </w:p>
          <w:p w:rsidR="000E5AAC" w:rsidRPr="006D2577" w:rsidRDefault="000E5AAC" w:rsidP="00897784">
            <w:pPr>
              <w:ind w:left="601" w:hanging="60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Firmenstempel</w:t>
            </w:r>
          </w:p>
        </w:tc>
      </w:tr>
    </w:tbl>
    <w:p w:rsidR="000E5AAC" w:rsidRPr="003162EF" w:rsidRDefault="000E5AAC" w:rsidP="003D7637">
      <w:pPr>
        <w:tabs>
          <w:tab w:val="left" w:pos="426"/>
          <w:tab w:val="left" w:pos="2127"/>
        </w:tabs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br w:type="page"/>
      </w:r>
    </w:p>
    <w:p w:rsidR="000E5AAC" w:rsidRDefault="000E5AAC" w:rsidP="00CC6540">
      <w:pPr>
        <w:rPr>
          <w:rFonts w:ascii="Arial" w:hAnsi="Arial" w:cs="Arial"/>
          <w:b/>
          <w:sz w:val="32"/>
          <w:szCs w:val="32"/>
        </w:rPr>
      </w:pPr>
      <w:r w:rsidRPr="003D7637">
        <w:rPr>
          <w:rFonts w:ascii="Arial" w:hAnsi="Arial" w:cs="Arial"/>
          <w:b/>
          <w:sz w:val="32"/>
          <w:szCs w:val="32"/>
        </w:rPr>
        <w:t>Selbstauskunft</w:t>
      </w:r>
      <w:r>
        <w:rPr>
          <w:rFonts w:ascii="Arial" w:hAnsi="Arial" w:cs="Arial"/>
          <w:b/>
          <w:sz w:val="32"/>
          <w:szCs w:val="32"/>
        </w:rPr>
        <w:t xml:space="preserve"> für </w:t>
      </w:r>
    </w:p>
    <w:p w:rsidR="000E5AAC" w:rsidRDefault="000E5AAC" w:rsidP="00CC6540">
      <w:pPr>
        <w:rPr>
          <w:rFonts w:ascii="Arial" w:hAnsi="Arial" w:cs="Arial"/>
          <w:b/>
          <w:sz w:val="32"/>
          <w:szCs w:val="32"/>
        </w:rPr>
      </w:pPr>
      <w:r w:rsidRPr="00204832">
        <w:rPr>
          <w:rFonts w:ascii="Arial" w:hAnsi="Arial" w:cs="Arial"/>
          <w:b/>
          <w:sz w:val="32"/>
          <w:szCs w:val="32"/>
        </w:rPr>
        <w:t>Absolventen eines infosyon</w:t>
      </w:r>
      <w:r>
        <w:rPr>
          <w:rFonts w:ascii="Arial" w:hAnsi="Arial" w:cs="Arial"/>
          <w:b/>
          <w:sz w:val="32"/>
          <w:szCs w:val="32"/>
        </w:rPr>
        <w:t>-</w:t>
      </w:r>
      <w:r w:rsidRPr="00204832">
        <w:rPr>
          <w:rFonts w:ascii="Arial" w:hAnsi="Arial" w:cs="Arial"/>
          <w:b/>
          <w:sz w:val="32"/>
          <w:szCs w:val="32"/>
        </w:rPr>
        <w:t>anerkannten Curriculums</w:t>
      </w:r>
    </w:p>
    <w:p w:rsidR="000E5AAC" w:rsidRPr="003162EF" w:rsidRDefault="000E5AAC" w:rsidP="00CC6540">
      <w:pPr>
        <w:rPr>
          <w:rFonts w:ascii="Arial" w:hAnsi="Arial" w:cs="Arial"/>
          <w:b/>
          <w:sz w:val="16"/>
          <w:szCs w:val="16"/>
        </w:rPr>
      </w:pPr>
    </w:p>
    <w:p w:rsidR="000E5AAC" w:rsidRPr="00CC6540" w:rsidRDefault="000E5AAC" w:rsidP="00CC6540">
      <w:pPr>
        <w:rPr>
          <w:rFonts w:ascii="Arial" w:hAnsi="Arial" w:cs="Arial"/>
          <w:b/>
          <w:color w:val="F79646"/>
          <w:sz w:val="22"/>
        </w:rPr>
      </w:pPr>
      <w:r w:rsidRPr="00CC6540">
        <w:rPr>
          <w:rFonts w:ascii="Arial" w:hAnsi="Arial" w:cs="Arial"/>
          <w:b/>
          <w:color w:val="F79646"/>
          <w:sz w:val="22"/>
        </w:rPr>
        <w:t xml:space="preserve">Durch </w:t>
      </w:r>
      <w:r>
        <w:rPr>
          <w:rFonts w:ascii="Arial" w:hAnsi="Arial" w:cs="Arial"/>
          <w:b/>
          <w:color w:val="F79646"/>
          <w:sz w:val="22"/>
        </w:rPr>
        <w:t xml:space="preserve">Antragstellerin oder Antragsteller </w:t>
      </w:r>
      <w:r w:rsidRPr="00CC6540">
        <w:rPr>
          <w:rFonts w:ascii="Arial" w:hAnsi="Arial" w:cs="Arial"/>
          <w:b/>
          <w:color w:val="F79646"/>
          <w:sz w:val="22"/>
        </w:rPr>
        <w:t>auszufüllen</w:t>
      </w:r>
    </w:p>
    <w:p w:rsidR="000E5AAC" w:rsidRPr="003162EF" w:rsidRDefault="000E5AAC" w:rsidP="005405F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8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935"/>
        <w:gridCol w:w="5137"/>
        <w:gridCol w:w="9468"/>
      </w:tblGrid>
      <w:tr w:rsidR="000E5AAC" w:rsidRPr="00C45F7B" w:rsidTr="00D83CD7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B56737">
            <w:pPr>
              <w:rPr>
                <w:rFonts w:ascii="Arial" w:hAnsi="Arial" w:cs="Arial"/>
                <w:b/>
                <w:sz w:val="4"/>
              </w:rPr>
            </w:pPr>
          </w:p>
          <w:p w:rsidR="000E5AAC" w:rsidRPr="00C45F7B" w:rsidRDefault="000E5AAC" w:rsidP="00B56737">
            <w:pPr>
              <w:rPr>
                <w:rFonts w:ascii="Arial" w:hAnsi="Arial" w:cs="Arial"/>
                <w:b/>
              </w:rPr>
            </w:pPr>
            <w:r w:rsidRPr="00C45F7B">
              <w:rPr>
                <w:rFonts w:ascii="Arial" w:hAnsi="Arial" w:cs="Arial"/>
                <w:b/>
                <w:sz w:val="22"/>
              </w:rPr>
              <w:t>Persönliche Daten</w:t>
            </w:r>
          </w:p>
        </w:tc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5AAC" w:rsidRPr="00C45F7B" w:rsidRDefault="000E5AAC" w:rsidP="00CA3B32">
            <w:pPr>
              <w:ind w:right="-1230"/>
              <w:rPr>
                <w:rFonts w:ascii="Arial" w:hAnsi="Arial" w:cs="Arial"/>
                <w:b/>
                <w:sz w:val="4"/>
              </w:rPr>
            </w:pPr>
          </w:p>
          <w:p w:rsidR="000E5AAC" w:rsidRPr="00C45F7B" w:rsidRDefault="000E5AAC" w:rsidP="00CA3B32">
            <w:pPr>
              <w:ind w:right="-12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Vor- und Nachname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Name der Firma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Straße, Hausnr.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Land / PLZ / Ort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Mobil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Homepage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  <w:tr w:rsidR="000E5AAC" w:rsidRPr="00C45F7B" w:rsidTr="00D83CD7">
        <w:trPr>
          <w:gridAfter w:val="1"/>
          <w:wAfter w:w="9468" w:type="dxa"/>
          <w:trHeight w:val="45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AAC" w:rsidRPr="00C45F7B" w:rsidRDefault="000E5AAC" w:rsidP="00DC4438">
            <w:pPr>
              <w:rPr>
                <w:rFonts w:ascii="Arial" w:hAnsi="Arial" w:cs="Arial"/>
              </w:rPr>
            </w:pPr>
            <w:r w:rsidRPr="00C45F7B"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AAC" w:rsidRPr="00C45F7B" w:rsidRDefault="000E5AAC" w:rsidP="003D7637">
            <w:pPr>
              <w:rPr>
                <w:rFonts w:ascii="Arial" w:hAnsi="Arial" w:cs="Arial"/>
              </w:rPr>
            </w:pPr>
          </w:p>
        </w:tc>
      </w:tr>
    </w:tbl>
    <w:p w:rsidR="000E5AAC" w:rsidRDefault="000E5AAC" w:rsidP="00BB1A83"/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46"/>
        <w:gridCol w:w="992"/>
        <w:gridCol w:w="1559"/>
        <w:gridCol w:w="5532"/>
      </w:tblGrid>
      <w:tr w:rsidR="000E5AAC" w:rsidRPr="005B66D3" w:rsidTr="007719CB">
        <w:trPr>
          <w:trHeight w:val="397"/>
        </w:trPr>
        <w:tc>
          <w:tcPr>
            <w:tcW w:w="6521" w:type="dxa"/>
            <w:gridSpan w:val="2"/>
            <w:vMerge w:val="restart"/>
            <w:shd w:val="clear" w:color="auto" w:fill="E6E6E6"/>
            <w:vAlign w:val="center"/>
          </w:tcPr>
          <w:p w:rsidR="000E5AAC" w:rsidRDefault="000E5AAC" w:rsidP="0055767A">
            <w:pPr>
              <w:rPr>
                <w:rFonts w:ascii="Arial" w:hAnsi="Arial" w:cs="Arial"/>
                <w:b/>
                <w:sz w:val="20"/>
              </w:rPr>
            </w:pPr>
            <w:r w:rsidRPr="005B66D3">
              <w:rPr>
                <w:rFonts w:ascii="Arial" w:hAnsi="Arial" w:cs="Arial"/>
                <w:b/>
                <w:sz w:val="20"/>
              </w:rPr>
              <w:t>Übersicht  Systemaufstellungen</w:t>
            </w:r>
            <w:r>
              <w:rPr>
                <w:rFonts w:ascii="Arial" w:hAnsi="Arial" w:cs="Arial"/>
                <w:b/>
                <w:sz w:val="20"/>
              </w:rPr>
              <w:t xml:space="preserve"> gesamt:</w:t>
            </w:r>
          </w:p>
          <w:p w:rsidR="000E5AAC" w:rsidRPr="003162EF" w:rsidRDefault="000E5AAC" w:rsidP="00D5523C">
            <w:pPr>
              <w:rPr>
                <w:rFonts w:ascii="Arial" w:hAnsi="Arial" w:cs="Arial"/>
                <w:b/>
                <w:sz w:val="10"/>
              </w:rPr>
            </w:pPr>
            <w:r w:rsidRPr="003162EF">
              <w:rPr>
                <w:rFonts w:ascii="Arial" w:hAnsi="Arial" w:cs="Arial"/>
                <w:sz w:val="14"/>
                <w:szCs w:val="14"/>
              </w:rPr>
              <w:t>Bitte fügen Sie dem Selbstauskunftsbogen die entsprechenden Nachweise und Unterlagen hinzu.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E5AAC" w:rsidRPr="005B66D3" w:rsidRDefault="000E5AAC" w:rsidP="00602A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3162EF">
              <w:rPr>
                <w:rFonts w:ascii="Arial" w:hAnsi="Arial" w:cs="Arial"/>
                <w:sz w:val="14"/>
                <w:szCs w:val="14"/>
              </w:rPr>
              <w:t xml:space="preserve">Tag </w:t>
            </w:r>
            <w:r>
              <w:rPr>
                <w:rFonts w:ascii="Arial" w:hAnsi="Arial" w:cs="Arial"/>
                <w:sz w:val="14"/>
                <w:szCs w:val="14"/>
              </w:rPr>
              <w:t>=</w:t>
            </w:r>
            <w:r w:rsidRPr="003162EF">
              <w:rPr>
                <w:rFonts w:ascii="Arial" w:hAnsi="Arial" w:cs="Arial"/>
                <w:sz w:val="14"/>
                <w:szCs w:val="14"/>
              </w:rPr>
              <w:t xml:space="preserve"> 7 Zeitstunden (</w:t>
            </w:r>
            <w:r>
              <w:rPr>
                <w:rFonts w:ascii="Arial" w:hAnsi="Arial" w:cs="Arial"/>
                <w:sz w:val="14"/>
                <w:szCs w:val="14"/>
              </w:rPr>
              <w:t>á</w:t>
            </w:r>
            <w:r w:rsidRPr="003162EF">
              <w:rPr>
                <w:rFonts w:ascii="Arial" w:hAnsi="Arial" w:cs="Arial"/>
                <w:sz w:val="14"/>
                <w:szCs w:val="14"/>
              </w:rPr>
              <w:t xml:space="preserve"> 60 Minuten</w:t>
            </w:r>
            <w:r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2551" w:type="dxa"/>
            <w:gridSpan w:val="2"/>
            <w:tcBorders>
              <w:bottom w:val="dotDash" w:sz="4" w:space="0" w:color="auto"/>
            </w:tcBorders>
            <w:shd w:val="clear" w:color="auto" w:fill="E6E6E6"/>
            <w:vAlign w:val="center"/>
          </w:tcPr>
          <w:p w:rsidR="000E5AAC" w:rsidRPr="005B66D3" w:rsidRDefault="000E5AAC" w:rsidP="0073348C">
            <w:pPr>
              <w:rPr>
                <w:rFonts w:ascii="Arial" w:hAnsi="Arial" w:cs="Arial"/>
                <w:sz w:val="20"/>
              </w:rPr>
            </w:pPr>
            <w:r w:rsidRPr="005B66D3">
              <w:rPr>
                <w:rFonts w:ascii="Arial" w:hAnsi="Arial" w:cs="Arial"/>
                <w:sz w:val="18"/>
              </w:rPr>
              <w:t>Bitte Anzahl eingeben!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  <w:vAlign w:val="center"/>
          </w:tcPr>
          <w:p w:rsidR="000E5AAC" w:rsidRPr="005B66D3" w:rsidRDefault="000E5AAC" w:rsidP="007D35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0E5AAC" w:rsidRPr="005B66D3" w:rsidTr="007719CB">
        <w:trPr>
          <w:gridAfter w:val="1"/>
          <w:wAfter w:w="5532" w:type="dxa"/>
          <w:trHeight w:val="340"/>
        </w:trPr>
        <w:tc>
          <w:tcPr>
            <w:tcW w:w="6521" w:type="dxa"/>
            <w:gridSpan w:val="2"/>
            <w:vMerge/>
            <w:shd w:val="clear" w:color="auto" w:fill="E6E6E6"/>
            <w:vAlign w:val="center"/>
          </w:tcPr>
          <w:p w:rsidR="000E5AAC" w:rsidRPr="005B66D3" w:rsidRDefault="000E5AAC" w:rsidP="00733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E6E6E6"/>
            <w:vAlign w:val="center"/>
          </w:tcPr>
          <w:p w:rsidR="000E5AAC" w:rsidRPr="005B66D3" w:rsidRDefault="000E5AAC" w:rsidP="0073348C">
            <w:pPr>
              <w:rPr>
                <w:rFonts w:ascii="Arial" w:hAnsi="Arial" w:cs="Arial"/>
                <w:sz w:val="18"/>
                <w:szCs w:val="18"/>
              </w:rPr>
            </w:pPr>
            <w:r w:rsidRPr="005B66D3">
              <w:rPr>
                <w:rFonts w:ascii="Arial" w:hAnsi="Arial" w:cs="Arial"/>
                <w:sz w:val="18"/>
                <w:szCs w:val="18"/>
              </w:rPr>
              <w:t>Ihr Profil</w:t>
            </w:r>
          </w:p>
        </w:tc>
        <w:tc>
          <w:tcPr>
            <w:tcW w:w="1559" w:type="dxa"/>
            <w:tcBorders>
              <w:top w:val="dotDash" w:sz="4" w:space="0" w:color="auto"/>
            </w:tcBorders>
            <w:shd w:val="clear" w:color="auto" w:fill="E6E6E6"/>
            <w:vAlign w:val="center"/>
          </w:tcPr>
          <w:p w:rsidR="000E5AAC" w:rsidRPr="005B66D3" w:rsidRDefault="000E5AAC" w:rsidP="00D33236">
            <w:pPr>
              <w:rPr>
                <w:rFonts w:ascii="Arial" w:hAnsi="Arial" w:cs="Arial"/>
                <w:sz w:val="18"/>
                <w:szCs w:val="18"/>
              </w:rPr>
            </w:pPr>
            <w:r w:rsidRPr="005B66D3">
              <w:rPr>
                <w:rFonts w:ascii="Arial" w:hAnsi="Arial" w:cs="Arial"/>
                <w:sz w:val="18"/>
                <w:szCs w:val="18"/>
              </w:rPr>
              <w:t>infosyon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B66D3">
              <w:rPr>
                <w:rFonts w:ascii="Arial" w:hAnsi="Arial" w:cs="Arial"/>
                <w:sz w:val="18"/>
                <w:szCs w:val="18"/>
              </w:rPr>
              <w:br/>
              <w:t>Anforderungen</w:t>
            </w:r>
          </w:p>
        </w:tc>
      </w:tr>
      <w:tr w:rsidR="000E5AAC" w:rsidRPr="005B66D3" w:rsidTr="00AC0ADF">
        <w:trPr>
          <w:gridAfter w:val="1"/>
          <w:wAfter w:w="5532" w:type="dxa"/>
          <w:trHeight w:val="786"/>
        </w:trPr>
        <w:tc>
          <w:tcPr>
            <w:tcW w:w="675" w:type="dxa"/>
            <w:shd w:val="clear" w:color="auto" w:fill="E6E6E6"/>
            <w:vAlign w:val="center"/>
          </w:tcPr>
          <w:p w:rsidR="000E5AAC" w:rsidRDefault="000E5AAC" w:rsidP="005B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AAC" w:rsidRPr="005B66D3" w:rsidRDefault="000E5AAC" w:rsidP="005B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6D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E5AAC" w:rsidRPr="005B66D3" w:rsidRDefault="000E5AAC" w:rsidP="003162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6" w:type="dxa"/>
            <w:shd w:val="clear" w:color="auto" w:fill="E6E6E6"/>
            <w:vAlign w:val="center"/>
          </w:tcPr>
          <w:p w:rsidR="000E5AAC" w:rsidRPr="005B66D3" w:rsidRDefault="000E5AAC" w:rsidP="00892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Supervisions- und Intervisionstage (Übungstage mit o. ohne Leitung; die Übungstage im Curriculum unter Punkt 2 werden angerechnet)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0E5AAC" w:rsidRPr="005B66D3" w:rsidRDefault="000E5AAC" w:rsidP="00733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E5AAC" w:rsidRPr="005B66D3" w:rsidRDefault="000E5AAC" w:rsidP="00D33236">
            <w:pPr>
              <w:rPr>
                <w:rFonts w:ascii="Arial" w:hAnsi="Arial" w:cs="Arial"/>
                <w:sz w:val="18"/>
                <w:szCs w:val="18"/>
              </w:rPr>
            </w:pPr>
            <w:r w:rsidRPr="005B66D3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5B66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 Tage</w:t>
            </w:r>
          </w:p>
        </w:tc>
      </w:tr>
      <w:tr w:rsidR="000E5AAC" w:rsidRPr="005B66D3" w:rsidTr="00AC0ADF">
        <w:trPr>
          <w:gridAfter w:val="1"/>
          <w:wAfter w:w="5532" w:type="dxa"/>
          <w:trHeight w:val="654"/>
        </w:trPr>
        <w:tc>
          <w:tcPr>
            <w:tcW w:w="675" w:type="dxa"/>
            <w:shd w:val="clear" w:color="auto" w:fill="E6E6E6"/>
            <w:vAlign w:val="center"/>
          </w:tcPr>
          <w:p w:rsidR="000E5AAC" w:rsidRPr="005B66D3" w:rsidRDefault="000E5AAC" w:rsidP="005B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46" w:type="dxa"/>
            <w:shd w:val="clear" w:color="auto" w:fill="E6E6E6"/>
            <w:vAlign w:val="center"/>
          </w:tcPr>
          <w:p w:rsidR="000E5AAC" w:rsidRPr="005B66D3" w:rsidRDefault="000E5AAC" w:rsidP="00FE45CA">
            <w:pPr>
              <w:rPr>
                <w:rFonts w:ascii="Arial" w:hAnsi="Arial" w:cs="Arial"/>
                <w:sz w:val="18"/>
                <w:szCs w:val="18"/>
              </w:rPr>
            </w:pPr>
            <w:r w:rsidRPr="005B66D3">
              <w:rPr>
                <w:rFonts w:ascii="Arial" w:hAnsi="Arial" w:cs="Arial"/>
                <w:sz w:val="18"/>
                <w:szCs w:val="18"/>
              </w:rPr>
              <w:t>Anza</w:t>
            </w:r>
            <w:r>
              <w:rPr>
                <w:rFonts w:ascii="Arial" w:hAnsi="Arial" w:cs="Arial"/>
                <w:sz w:val="18"/>
                <w:szCs w:val="18"/>
              </w:rPr>
              <w:t>hl Ihrer verantwortlich geleiteten System-</w:t>
            </w:r>
            <w:r w:rsidRPr="005B66D3">
              <w:rPr>
                <w:rFonts w:ascii="Arial" w:hAnsi="Arial" w:cs="Arial"/>
                <w:sz w:val="18"/>
                <w:szCs w:val="18"/>
              </w:rPr>
              <w:t>Aufstellungen in Organisationen und Arbeitskontexten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0E5AAC" w:rsidRPr="005B66D3" w:rsidRDefault="000E5AAC" w:rsidP="007334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E5AAC" w:rsidRPr="005B66D3" w:rsidRDefault="000E5AAC" w:rsidP="003162EF">
            <w:pPr>
              <w:rPr>
                <w:rFonts w:ascii="Arial" w:hAnsi="Arial" w:cs="Arial"/>
                <w:sz w:val="18"/>
                <w:szCs w:val="18"/>
              </w:rPr>
            </w:pPr>
            <w:r w:rsidRPr="005B66D3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5B66D3">
              <w:rPr>
                <w:rFonts w:ascii="Arial" w:hAnsi="Arial" w:cs="Arial"/>
                <w:sz w:val="18"/>
                <w:szCs w:val="18"/>
              </w:rPr>
              <w:t xml:space="preserve"> 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5AAC" w:rsidRPr="005B66D3" w:rsidTr="00AC0ADF">
        <w:trPr>
          <w:gridAfter w:val="1"/>
          <w:wAfter w:w="5532" w:type="dxa"/>
          <w:trHeight w:val="624"/>
        </w:trPr>
        <w:tc>
          <w:tcPr>
            <w:tcW w:w="675" w:type="dxa"/>
            <w:shd w:val="clear" w:color="auto" w:fill="E6E6E6"/>
            <w:vAlign w:val="center"/>
          </w:tcPr>
          <w:p w:rsidR="000E5AAC" w:rsidRPr="005B66D3" w:rsidRDefault="000E5AAC" w:rsidP="005B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46" w:type="dxa"/>
            <w:shd w:val="clear" w:color="auto" w:fill="E6E6E6"/>
            <w:vAlign w:val="center"/>
          </w:tcPr>
          <w:p w:rsidR="000E5AAC" w:rsidRPr="005B66D3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  <w:r w:rsidRPr="005B66D3">
              <w:rPr>
                <w:rFonts w:ascii="Arial" w:hAnsi="Arial" w:cs="Arial"/>
                <w:sz w:val="18"/>
                <w:szCs w:val="18"/>
              </w:rPr>
              <w:t>Mitgliedschaft bei infosyon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0E5AAC" w:rsidRPr="005B66D3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E5AAC" w:rsidRPr="005B66D3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  <w:r w:rsidRPr="005B66D3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</w:p>
        </w:tc>
      </w:tr>
      <w:tr w:rsidR="000E5AAC" w:rsidRPr="005B66D3" w:rsidTr="00AC0ADF">
        <w:trPr>
          <w:gridAfter w:val="1"/>
          <w:wAfter w:w="5532" w:type="dxa"/>
          <w:trHeight w:val="624"/>
        </w:trPr>
        <w:tc>
          <w:tcPr>
            <w:tcW w:w="675" w:type="dxa"/>
            <w:shd w:val="clear" w:color="auto" w:fill="E6E6E6"/>
            <w:vAlign w:val="center"/>
          </w:tcPr>
          <w:p w:rsidR="000E5AAC" w:rsidRDefault="000E5AAC" w:rsidP="005B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46" w:type="dxa"/>
            <w:shd w:val="clear" w:color="auto" w:fill="E6E6E6"/>
            <w:vAlign w:val="center"/>
          </w:tcPr>
          <w:p w:rsidR="000E5AAC" w:rsidRPr="005B66D3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Lebenslauf beigelegt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0E5AAC" w:rsidRPr="005B66D3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E5AAC" w:rsidRPr="005B66D3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</w:p>
        </w:tc>
      </w:tr>
      <w:tr w:rsidR="000E5AAC" w:rsidRPr="005B66D3" w:rsidTr="00AC0ADF">
        <w:trPr>
          <w:gridAfter w:val="1"/>
          <w:wAfter w:w="5532" w:type="dxa"/>
          <w:trHeight w:val="624"/>
        </w:trPr>
        <w:tc>
          <w:tcPr>
            <w:tcW w:w="675" w:type="dxa"/>
            <w:shd w:val="clear" w:color="auto" w:fill="E6E6E6"/>
            <w:vAlign w:val="center"/>
          </w:tcPr>
          <w:p w:rsidR="000E5AAC" w:rsidRDefault="000E5AAC" w:rsidP="005B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46" w:type="dxa"/>
            <w:shd w:val="clear" w:color="auto" w:fill="E6E6E6"/>
            <w:vAlign w:val="center"/>
          </w:tcPr>
          <w:p w:rsidR="000E5AAC" w:rsidRDefault="000E5AAC" w:rsidP="007920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E5AAC" w:rsidRPr="003162EF" w:rsidRDefault="000E5AAC" w:rsidP="00792092">
            <w:pPr>
              <w:rPr>
                <w:rFonts w:ascii="Arial" w:hAnsi="Arial" w:cs="Arial"/>
                <w:sz w:val="18"/>
                <w:szCs w:val="18"/>
              </w:rPr>
            </w:pPr>
            <w:r w:rsidRPr="003162EF">
              <w:rPr>
                <w:rFonts w:ascii="Arial" w:hAnsi="Arial" w:cs="Arial"/>
                <w:sz w:val="18"/>
                <w:szCs w:val="18"/>
              </w:rPr>
              <w:t>Selbstverpflichtung zur Weiterbildung</w:t>
            </w:r>
            <w:r w:rsidRPr="00540A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62EF">
              <w:rPr>
                <w:rFonts w:ascii="Arial" w:hAnsi="Arial" w:cs="Arial"/>
                <w:sz w:val="18"/>
                <w:szCs w:val="18"/>
              </w:rPr>
              <w:t>von mind. 20 Stunden Fortbildung, 25 verantw</w:t>
            </w:r>
            <w:r w:rsidRPr="00540A16">
              <w:rPr>
                <w:rFonts w:ascii="Arial" w:hAnsi="Arial" w:cs="Arial"/>
                <w:sz w:val="18"/>
                <w:szCs w:val="18"/>
              </w:rPr>
              <w:t>ortlich geleitete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40A16">
              <w:rPr>
                <w:rFonts w:ascii="Arial" w:hAnsi="Arial" w:cs="Arial"/>
                <w:sz w:val="18"/>
                <w:szCs w:val="18"/>
              </w:rPr>
              <w:t xml:space="preserve"> Aufstellungen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Pr="003162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162E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Stunden</w:t>
            </w:r>
            <w:r w:rsidRPr="003162EF">
              <w:rPr>
                <w:rFonts w:ascii="Arial" w:hAnsi="Arial" w:cs="Arial"/>
                <w:sz w:val="18"/>
                <w:szCs w:val="18"/>
              </w:rPr>
              <w:t xml:space="preserve"> Supervision oder Intervision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jährlich.</w:t>
            </w:r>
          </w:p>
          <w:p w:rsidR="000E5AAC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0E5AAC" w:rsidRPr="005B66D3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0E5AAC" w:rsidRPr="005B66D3" w:rsidRDefault="000E5AAC" w:rsidP="00B04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</w:p>
        </w:tc>
      </w:tr>
    </w:tbl>
    <w:p w:rsidR="000E5AAC" w:rsidRPr="003162EF" w:rsidRDefault="000E5AAC" w:rsidP="009F7389">
      <w:pPr>
        <w:spacing w:line="120" w:lineRule="auto"/>
        <w:rPr>
          <w:rFonts w:ascii="Arial" w:hAnsi="Arial"/>
          <w:sz w:val="16"/>
          <w:szCs w:val="16"/>
        </w:rPr>
      </w:pPr>
    </w:p>
    <w:p w:rsidR="000E5AAC" w:rsidRPr="003162EF" w:rsidRDefault="000E5AAC" w:rsidP="008E3F2B">
      <w:pPr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6"/>
        <w:gridCol w:w="6026"/>
      </w:tblGrid>
      <w:tr w:rsidR="000E5AAC" w:rsidRPr="006D2577" w:rsidTr="00D83CD7">
        <w:trPr>
          <w:trHeight w:val="624"/>
        </w:trPr>
        <w:tc>
          <w:tcPr>
            <w:tcW w:w="3046" w:type="dxa"/>
            <w:shd w:val="clear" w:color="auto" w:fill="FFFF99"/>
            <w:vAlign w:val="center"/>
          </w:tcPr>
          <w:p w:rsidR="000E5AAC" w:rsidRPr="006D2577" w:rsidRDefault="000E5AAC" w:rsidP="00276DD2">
            <w:pPr>
              <w:ind w:left="601" w:hanging="601"/>
              <w:rPr>
                <w:rFonts w:ascii="Arial" w:hAnsi="Arial" w:cs="Arial"/>
                <w:b/>
                <w:szCs w:val="22"/>
              </w:rPr>
            </w:pPr>
            <w:r w:rsidRPr="006D257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026" w:type="dxa"/>
            <w:shd w:val="clear" w:color="auto" w:fill="FFFF99"/>
            <w:vAlign w:val="center"/>
          </w:tcPr>
          <w:p w:rsidR="000E5AAC" w:rsidRPr="006D2577" w:rsidRDefault="000E5AAC" w:rsidP="00276DD2">
            <w:pPr>
              <w:ind w:left="601" w:hanging="601"/>
              <w:rPr>
                <w:rFonts w:ascii="Arial" w:hAnsi="Arial" w:cs="Arial"/>
                <w:b/>
                <w:szCs w:val="22"/>
              </w:rPr>
            </w:pPr>
            <w:r w:rsidRPr="006D2577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</w:tbl>
    <w:p w:rsidR="000E5AAC" w:rsidRDefault="000E5AAC" w:rsidP="0089225E">
      <w:pPr>
        <w:tabs>
          <w:tab w:val="left" w:pos="6096"/>
        </w:tabs>
        <w:rPr>
          <w:rFonts w:ascii="Arial" w:hAnsi="Arial" w:cs="Arial"/>
          <w:sz w:val="20"/>
        </w:rPr>
      </w:pPr>
    </w:p>
    <w:sectPr w:rsidR="000E5AAC" w:rsidSect="003162EF">
      <w:headerReference w:type="default" r:id="rId7"/>
      <w:footerReference w:type="default" r:id="rId8"/>
      <w:pgSz w:w="11906" w:h="16838"/>
      <w:pgMar w:top="1191" w:right="1418" w:bottom="1134" w:left="1418" w:header="567" w:footer="48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AC" w:rsidRDefault="000E5AAC">
      <w:r>
        <w:separator/>
      </w:r>
    </w:p>
  </w:endnote>
  <w:endnote w:type="continuationSeparator" w:id="0">
    <w:p w:rsidR="000E5AAC" w:rsidRDefault="000E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AC" w:rsidRPr="005405FE" w:rsidRDefault="000E5AAC">
    <w:pPr>
      <w:tabs>
        <w:tab w:val="left" w:pos="5529"/>
        <w:tab w:val="left" w:pos="6178"/>
      </w:tabs>
      <w:jc w:val="right"/>
      <w:rPr>
        <w:rStyle w:val="PageNumber"/>
        <w:rFonts w:ascii="Arial" w:hAnsi="Arial"/>
        <w:color w:val="333333"/>
        <w:sz w:val="18"/>
        <w:szCs w:val="18"/>
      </w:rPr>
    </w:pPr>
  </w:p>
  <w:p w:rsidR="000E5AAC" w:rsidRPr="005405FE" w:rsidRDefault="000E5AAC" w:rsidP="00296A2B">
    <w:pPr>
      <w:tabs>
        <w:tab w:val="left" w:pos="7797"/>
      </w:tabs>
      <w:rPr>
        <w:rStyle w:val="PageNumber"/>
        <w:rFonts w:ascii="Arial" w:hAnsi="Arial"/>
        <w:color w:val="333333"/>
        <w:sz w:val="18"/>
        <w:szCs w:val="18"/>
      </w:rPr>
    </w:pPr>
    <w:r w:rsidRPr="005405FE">
      <w:rPr>
        <w:rFonts w:ascii="Arial" w:hAnsi="Arial" w:cs="Arial"/>
        <w:sz w:val="18"/>
        <w:szCs w:val="18"/>
      </w:rPr>
      <w:t>©</w:t>
    </w:r>
    <w:r>
      <w:rPr>
        <w:rFonts w:ascii="Arial" w:hAnsi="Arial" w:cs="Arial"/>
        <w:sz w:val="18"/>
        <w:szCs w:val="18"/>
      </w:rPr>
      <w:t xml:space="preserve">2015 </w:t>
    </w:r>
    <w:r w:rsidRPr="005405FE">
      <w:rPr>
        <w:rFonts w:ascii="Arial" w:hAnsi="Arial" w:cs="Arial"/>
        <w:sz w:val="18"/>
        <w:szCs w:val="18"/>
      </w:rPr>
      <w:t xml:space="preserve">infosyon – </w:t>
    </w:r>
    <w:r>
      <w:rPr>
        <w:rFonts w:ascii="Arial" w:hAnsi="Arial" w:cs="Arial"/>
        <w:sz w:val="18"/>
        <w:szCs w:val="18"/>
      </w:rPr>
      <w:t>Vereinfachtes Verfahren zur Professional-Zertifizierung</w:t>
    </w:r>
    <w:r>
      <w:rPr>
        <w:rFonts w:ascii="Arial" w:hAnsi="Arial" w:cs="Arial"/>
        <w:sz w:val="18"/>
        <w:szCs w:val="18"/>
      </w:rPr>
      <w:tab/>
    </w:r>
    <w:r w:rsidRPr="005405FE">
      <w:rPr>
        <w:rStyle w:val="PageNumber"/>
        <w:rFonts w:ascii="Arial" w:hAnsi="Arial"/>
        <w:color w:val="333333"/>
        <w:sz w:val="18"/>
        <w:szCs w:val="18"/>
      </w:rPr>
      <w:t xml:space="preserve">Seite </w:t>
    </w:r>
    <w:r w:rsidRPr="005405FE">
      <w:rPr>
        <w:rStyle w:val="PageNumber"/>
        <w:rFonts w:ascii="Arial" w:hAnsi="Arial"/>
        <w:color w:val="333333"/>
        <w:sz w:val="18"/>
        <w:szCs w:val="18"/>
      </w:rPr>
      <w:fldChar w:fldCharType="begin"/>
    </w:r>
    <w:r w:rsidRPr="005405FE">
      <w:rPr>
        <w:rStyle w:val="PageNumber"/>
        <w:rFonts w:ascii="Arial" w:hAnsi="Arial"/>
        <w:color w:val="333333"/>
        <w:sz w:val="18"/>
        <w:szCs w:val="18"/>
      </w:rPr>
      <w:instrText xml:space="preserve"> </w:instrText>
    </w:r>
    <w:r>
      <w:rPr>
        <w:rStyle w:val="PageNumber"/>
        <w:rFonts w:ascii="Arial" w:hAnsi="Arial"/>
        <w:color w:val="333333"/>
        <w:sz w:val="18"/>
        <w:szCs w:val="18"/>
      </w:rPr>
      <w:instrText>PAGE</w:instrText>
    </w:r>
    <w:r w:rsidRPr="005405FE">
      <w:rPr>
        <w:rStyle w:val="PageNumber"/>
        <w:rFonts w:ascii="Arial" w:hAnsi="Arial"/>
        <w:color w:val="333333"/>
        <w:sz w:val="18"/>
        <w:szCs w:val="18"/>
      </w:rPr>
      <w:instrText xml:space="preserve"> </w:instrText>
    </w:r>
    <w:r w:rsidRPr="005405FE">
      <w:rPr>
        <w:rStyle w:val="PageNumber"/>
        <w:rFonts w:ascii="Arial" w:hAnsi="Arial"/>
        <w:color w:val="333333"/>
        <w:sz w:val="18"/>
        <w:szCs w:val="18"/>
      </w:rPr>
      <w:fldChar w:fldCharType="separate"/>
    </w:r>
    <w:r>
      <w:rPr>
        <w:rStyle w:val="PageNumber"/>
        <w:rFonts w:ascii="Arial" w:hAnsi="Arial"/>
        <w:noProof/>
        <w:color w:val="333333"/>
        <w:sz w:val="18"/>
        <w:szCs w:val="18"/>
      </w:rPr>
      <w:t>2</w:t>
    </w:r>
    <w:r w:rsidRPr="005405FE">
      <w:rPr>
        <w:rStyle w:val="PageNumber"/>
        <w:rFonts w:ascii="Arial" w:hAnsi="Arial"/>
        <w:color w:val="333333"/>
        <w:sz w:val="18"/>
        <w:szCs w:val="18"/>
      </w:rPr>
      <w:fldChar w:fldCharType="end"/>
    </w:r>
    <w:r w:rsidRPr="005405FE">
      <w:rPr>
        <w:rStyle w:val="PageNumber"/>
        <w:rFonts w:ascii="Arial" w:hAnsi="Arial"/>
        <w:color w:val="333333"/>
        <w:sz w:val="18"/>
        <w:szCs w:val="18"/>
      </w:rPr>
      <w:t xml:space="preserve"> von </w:t>
    </w:r>
    <w:r w:rsidRPr="005405FE">
      <w:rPr>
        <w:rStyle w:val="PageNumber"/>
        <w:rFonts w:ascii="Arial" w:hAnsi="Arial"/>
        <w:color w:val="333333"/>
        <w:sz w:val="18"/>
        <w:szCs w:val="18"/>
      </w:rPr>
      <w:fldChar w:fldCharType="begin"/>
    </w:r>
    <w:r w:rsidRPr="005405FE">
      <w:rPr>
        <w:rStyle w:val="PageNumber"/>
        <w:rFonts w:ascii="Arial" w:hAnsi="Arial"/>
        <w:color w:val="333333"/>
        <w:sz w:val="18"/>
        <w:szCs w:val="18"/>
      </w:rPr>
      <w:instrText xml:space="preserve"> </w:instrText>
    </w:r>
    <w:r>
      <w:rPr>
        <w:rStyle w:val="PageNumber"/>
        <w:rFonts w:ascii="Arial" w:hAnsi="Arial"/>
        <w:color w:val="333333"/>
        <w:sz w:val="18"/>
        <w:szCs w:val="18"/>
      </w:rPr>
      <w:instrText>NUMPAGES</w:instrText>
    </w:r>
    <w:r w:rsidRPr="005405FE">
      <w:rPr>
        <w:rStyle w:val="PageNumber"/>
        <w:rFonts w:ascii="Arial" w:hAnsi="Arial"/>
        <w:color w:val="333333"/>
        <w:sz w:val="18"/>
        <w:szCs w:val="18"/>
      </w:rPr>
      <w:instrText xml:space="preserve"> </w:instrText>
    </w:r>
    <w:r w:rsidRPr="005405FE">
      <w:rPr>
        <w:rStyle w:val="PageNumber"/>
        <w:rFonts w:ascii="Arial" w:hAnsi="Arial"/>
        <w:color w:val="333333"/>
        <w:sz w:val="18"/>
        <w:szCs w:val="18"/>
      </w:rPr>
      <w:fldChar w:fldCharType="separate"/>
    </w:r>
    <w:r>
      <w:rPr>
        <w:rStyle w:val="PageNumber"/>
        <w:rFonts w:ascii="Arial" w:hAnsi="Arial"/>
        <w:noProof/>
        <w:color w:val="333333"/>
        <w:sz w:val="18"/>
        <w:szCs w:val="18"/>
      </w:rPr>
      <w:t>2</w:t>
    </w:r>
    <w:r w:rsidRPr="005405FE">
      <w:rPr>
        <w:rStyle w:val="PageNumber"/>
        <w:rFonts w:ascii="Arial" w:hAnsi="Arial"/>
        <w:color w:val="333333"/>
        <w:sz w:val="18"/>
        <w:szCs w:val="18"/>
      </w:rPr>
      <w:fldChar w:fldCharType="end"/>
    </w:r>
  </w:p>
  <w:p w:rsidR="000E5AAC" w:rsidRDefault="000E5AAC">
    <w:pPr>
      <w:tabs>
        <w:tab w:val="left" w:pos="5529"/>
        <w:tab w:val="left" w:pos="6178"/>
      </w:tabs>
      <w:jc w:val="right"/>
      <w:rPr>
        <w:rFonts w:ascii="Arial" w:hAnsi="Arial"/>
        <w:color w:val="808080"/>
        <w:sz w:val="20"/>
      </w:rPr>
    </w:pPr>
    <w:r w:rsidRPr="00844C5F">
      <w:rPr>
        <w:rFonts w:ascii="Arial" w:hAnsi="Arial"/>
        <w:noProof/>
        <w:color w:val="808080"/>
        <w:sz w:val="20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8" type="#_x0000_t75" alt="infosyonBriefFuss2" style="width:453pt;height:9pt;visibility:visible">
          <v:imagedata r:id="rId1" o:title=""/>
        </v:shape>
      </w:pict>
    </w:r>
  </w:p>
  <w:p w:rsidR="000E5AAC" w:rsidRPr="000615AC" w:rsidRDefault="000E5AAC">
    <w:pPr>
      <w:tabs>
        <w:tab w:val="left" w:pos="5529"/>
        <w:tab w:val="left" w:pos="6178"/>
      </w:tabs>
      <w:rPr>
        <w:rFonts w:ascii="Arial" w:hAnsi="Arial"/>
        <w:color w:val="808080"/>
        <w:sz w:val="18"/>
        <w:lang w:val="de-DE"/>
      </w:rPr>
    </w:pPr>
    <w:r>
      <w:rPr>
        <w:rFonts w:ascii="Arial" w:hAnsi="Arial"/>
        <w:color w:val="808080"/>
        <w:sz w:val="18"/>
        <w:lang w:val="it-IT"/>
      </w:rPr>
      <w:t xml:space="preserve">                        infosyon</w:t>
    </w:r>
    <w:r>
      <w:rPr>
        <w:rFonts w:ascii="Arial" w:hAnsi="Arial"/>
        <w:b/>
        <w:color w:val="808080"/>
        <w:sz w:val="18"/>
        <w:lang w:val="it-IT"/>
      </w:rPr>
      <w:t xml:space="preserve"> </w:t>
    </w:r>
    <w:r>
      <w:rPr>
        <w:rFonts w:ascii="Arial" w:hAnsi="Arial"/>
        <w:color w:val="808080"/>
        <w:sz w:val="18"/>
        <w:lang w:val="it-IT"/>
      </w:rPr>
      <w:t>e. V. Geschäftsstelle    Leinenweberstraße 1    D-36251 Bad Hersfeld</w:t>
    </w:r>
  </w:p>
  <w:p w:rsidR="000E5AAC" w:rsidRDefault="000E5AAC">
    <w:pPr>
      <w:tabs>
        <w:tab w:val="left" w:pos="5529"/>
        <w:tab w:val="left" w:pos="6178"/>
      </w:tabs>
      <w:rPr>
        <w:lang w:val="it-IT"/>
      </w:rPr>
    </w:pPr>
    <w:r w:rsidRPr="000615AC">
      <w:rPr>
        <w:rFonts w:ascii="Arial" w:hAnsi="Arial"/>
        <w:color w:val="808080"/>
        <w:sz w:val="18"/>
        <w:lang w:val="de-DE"/>
      </w:rPr>
      <w:t>Telefon</w:t>
    </w:r>
    <w:r>
      <w:rPr>
        <w:rFonts w:ascii="Arial" w:hAnsi="Arial"/>
        <w:color w:val="808080"/>
        <w:sz w:val="18"/>
        <w:lang w:val="it-IT"/>
      </w:rPr>
      <w:t xml:space="preserve">  +49 / 6621 / 172 31 48    Fax +49 / 6621 / 966 23 49    E-Mail </w:t>
    </w:r>
    <w:hyperlink r:id="rId2" w:history="1">
      <w:r w:rsidRPr="00236703">
        <w:rPr>
          <w:rStyle w:val="Hyperlink"/>
          <w:rFonts w:ascii="Arial" w:hAnsi="Arial"/>
          <w:sz w:val="18"/>
          <w:lang w:val="it-IT"/>
        </w:rPr>
        <w:t>office@infosyon.com</w:t>
      </w:r>
    </w:hyperlink>
    <w:r>
      <w:rPr>
        <w:rFonts w:ascii="Arial" w:hAnsi="Arial"/>
        <w:color w:val="808080"/>
        <w:sz w:val="18"/>
        <w:lang w:val="it-IT"/>
      </w:rPr>
      <w:t xml:space="preserve">    www.infosyon.com</w:t>
    </w:r>
  </w:p>
  <w:p w:rsidR="000E5AAC" w:rsidRDefault="000E5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AC" w:rsidRDefault="000E5AAC">
      <w:r>
        <w:separator/>
      </w:r>
    </w:p>
  </w:footnote>
  <w:footnote w:type="continuationSeparator" w:id="0">
    <w:p w:rsidR="000E5AAC" w:rsidRDefault="000E5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AC" w:rsidRDefault="000E5AAC">
    <w:pPr>
      <w:pStyle w:val="Header"/>
    </w:pPr>
    <w:r w:rsidRPr="00844C5F"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alt="infosyonBrief_color" style="width:453pt;height:7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4657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D19E3"/>
    <w:multiLevelType w:val="hybridMultilevel"/>
    <w:tmpl w:val="8DA80A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8ED"/>
    <w:multiLevelType w:val="hybridMultilevel"/>
    <w:tmpl w:val="A056A2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209C0"/>
    <w:multiLevelType w:val="hybridMultilevel"/>
    <w:tmpl w:val="F3AC99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F3A8D"/>
    <w:multiLevelType w:val="hybridMultilevel"/>
    <w:tmpl w:val="072A2B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655BD"/>
    <w:multiLevelType w:val="hybridMultilevel"/>
    <w:tmpl w:val="F7365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502D"/>
    <w:multiLevelType w:val="hybridMultilevel"/>
    <w:tmpl w:val="B9B04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549E"/>
    <w:multiLevelType w:val="hybridMultilevel"/>
    <w:tmpl w:val="DD9EB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00FD3"/>
    <w:multiLevelType w:val="hybridMultilevel"/>
    <w:tmpl w:val="7B4C7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E3B04"/>
    <w:multiLevelType w:val="hybridMultilevel"/>
    <w:tmpl w:val="A02C64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C44D9"/>
    <w:multiLevelType w:val="hybridMultilevel"/>
    <w:tmpl w:val="E2F6BE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05F65"/>
    <w:multiLevelType w:val="hybridMultilevel"/>
    <w:tmpl w:val="D982D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B73BA"/>
    <w:multiLevelType w:val="hybridMultilevel"/>
    <w:tmpl w:val="E2DA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D358F"/>
    <w:multiLevelType w:val="hybridMultilevel"/>
    <w:tmpl w:val="C6C65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F45CE"/>
    <w:multiLevelType w:val="hybridMultilevel"/>
    <w:tmpl w:val="80DCEC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B0030B"/>
    <w:multiLevelType w:val="hybridMultilevel"/>
    <w:tmpl w:val="C4769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BE7AB9"/>
    <w:multiLevelType w:val="hybridMultilevel"/>
    <w:tmpl w:val="BBA2E3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8"/>
  </w:num>
  <w:num w:numId="5">
    <w:abstractNumId w:val="14"/>
  </w:num>
  <w:num w:numId="6">
    <w:abstractNumId w:val="10"/>
  </w:num>
  <w:num w:numId="7">
    <w:abstractNumId w:val="16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68"/>
    <w:rsid w:val="000163EE"/>
    <w:rsid w:val="00020C5D"/>
    <w:rsid w:val="0002166B"/>
    <w:rsid w:val="000373EE"/>
    <w:rsid w:val="000615AC"/>
    <w:rsid w:val="000C3A32"/>
    <w:rsid w:val="000D554E"/>
    <w:rsid w:val="000E1E8C"/>
    <w:rsid w:val="000E5AAC"/>
    <w:rsid w:val="000E5ACE"/>
    <w:rsid w:val="0010065E"/>
    <w:rsid w:val="00104B43"/>
    <w:rsid w:val="0011783C"/>
    <w:rsid w:val="00132CF6"/>
    <w:rsid w:val="001678E4"/>
    <w:rsid w:val="00175E36"/>
    <w:rsid w:val="00181132"/>
    <w:rsid w:val="00183938"/>
    <w:rsid w:val="00197E6A"/>
    <w:rsid w:val="001D7273"/>
    <w:rsid w:val="001E43E6"/>
    <w:rsid w:val="001F15D8"/>
    <w:rsid w:val="001F3972"/>
    <w:rsid w:val="00204832"/>
    <w:rsid w:val="00236703"/>
    <w:rsid w:val="002503A9"/>
    <w:rsid w:val="00276DD2"/>
    <w:rsid w:val="00296A2B"/>
    <w:rsid w:val="002B02BD"/>
    <w:rsid w:val="002B6164"/>
    <w:rsid w:val="002B6E33"/>
    <w:rsid w:val="002C6E0F"/>
    <w:rsid w:val="002D2DDB"/>
    <w:rsid w:val="002E27EA"/>
    <w:rsid w:val="002F3299"/>
    <w:rsid w:val="002F54D1"/>
    <w:rsid w:val="00303250"/>
    <w:rsid w:val="003162EF"/>
    <w:rsid w:val="003239FA"/>
    <w:rsid w:val="00360C5F"/>
    <w:rsid w:val="003A5E29"/>
    <w:rsid w:val="003B002C"/>
    <w:rsid w:val="003D73A8"/>
    <w:rsid w:val="003D7637"/>
    <w:rsid w:val="003E39E5"/>
    <w:rsid w:val="003F19EA"/>
    <w:rsid w:val="003F778A"/>
    <w:rsid w:val="0040258A"/>
    <w:rsid w:val="00427D4C"/>
    <w:rsid w:val="004763EF"/>
    <w:rsid w:val="004772D7"/>
    <w:rsid w:val="0048219F"/>
    <w:rsid w:val="0048289B"/>
    <w:rsid w:val="004A6AFE"/>
    <w:rsid w:val="004A6C42"/>
    <w:rsid w:val="0052500F"/>
    <w:rsid w:val="005405FE"/>
    <w:rsid w:val="00540A16"/>
    <w:rsid w:val="0055417D"/>
    <w:rsid w:val="0055767A"/>
    <w:rsid w:val="0057439C"/>
    <w:rsid w:val="00574C73"/>
    <w:rsid w:val="005A1982"/>
    <w:rsid w:val="005B66D3"/>
    <w:rsid w:val="005D1802"/>
    <w:rsid w:val="005F31E7"/>
    <w:rsid w:val="00602A9D"/>
    <w:rsid w:val="00634561"/>
    <w:rsid w:val="00655174"/>
    <w:rsid w:val="0065567A"/>
    <w:rsid w:val="006617B3"/>
    <w:rsid w:val="006B030E"/>
    <w:rsid w:val="006B3248"/>
    <w:rsid w:val="006D2577"/>
    <w:rsid w:val="006D6E6B"/>
    <w:rsid w:val="006E13A5"/>
    <w:rsid w:val="00716820"/>
    <w:rsid w:val="0073148B"/>
    <w:rsid w:val="00731EFC"/>
    <w:rsid w:val="0073348C"/>
    <w:rsid w:val="00767362"/>
    <w:rsid w:val="007719CB"/>
    <w:rsid w:val="0077472F"/>
    <w:rsid w:val="00782636"/>
    <w:rsid w:val="00792092"/>
    <w:rsid w:val="007A70B8"/>
    <w:rsid w:val="007B6EF5"/>
    <w:rsid w:val="007B7693"/>
    <w:rsid w:val="007D35D3"/>
    <w:rsid w:val="00814301"/>
    <w:rsid w:val="00822AFF"/>
    <w:rsid w:val="00844C5F"/>
    <w:rsid w:val="00854BAD"/>
    <w:rsid w:val="008655FE"/>
    <w:rsid w:val="0089225E"/>
    <w:rsid w:val="00892BA2"/>
    <w:rsid w:val="00897784"/>
    <w:rsid w:val="00897F72"/>
    <w:rsid w:val="008A1BC0"/>
    <w:rsid w:val="008A36F1"/>
    <w:rsid w:val="008B7B3E"/>
    <w:rsid w:val="008D143B"/>
    <w:rsid w:val="008D5EE5"/>
    <w:rsid w:val="008D63A0"/>
    <w:rsid w:val="008E3F2B"/>
    <w:rsid w:val="00903823"/>
    <w:rsid w:val="00903EF2"/>
    <w:rsid w:val="00911A5C"/>
    <w:rsid w:val="0091684E"/>
    <w:rsid w:val="00925ACA"/>
    <w:rsid w:val="009405DC"/>
    <w:rsid w:val="00946D97"/>
    <w:rsid w:val="0094773D"/>
    <w:rsid w:val="0096221C"/>
    <w:rsid w:val="009F7389"/>
    <w:rsid w:val="00A01C55"/>
    <w:rsid w:val="00A10F75"/>
    <w:rsid w:val="00A27FF5"/>
    <w:rsid w:val="00A428D1"/>
    <w:rsid w:val="00A52300"/>
    <w:rsid w:val="00A74E05"/>
    <w:rsid w:val="00A86DB9"/>
    <w:rsid w:val="00AA3CAD"/>
    <w:rsid w:val="00AB36CB"/>
    <w:rsid w:val="00AB4B6A"/>
    <w:rsid w:val="00AC0ADF"/>
    <w:rsid w:val="00AE0845"/>
    <w:rsid w:val="00AE6D6F"/>
    <w:rsid w:val="00B019A9"/>
    <w:rsid w:val="00B0459F"/>
    <w:rsid w:val="00B114FF"/>
    <w:rsid w:val="00B1379A"/>
    <w:rsid w:val="00B36183"/>
    <w:rsid w:val="00B56737"/>
    <w:rsid w:val="00B773E3"/>
    <w:rsid w:val="00B95519"/>
    <w:rsid w:val="00BA5797"/>
    <w:rsid w:val="00BA5890"/>
    <w:rsid w:val="00BB1A83"/>
    <w:rsid w:val="00BC0216"/>
    <w:rsid w:val="00C15BF2"/>
    <w:rsid w:val="00C20910"/>
    <w:rsid w:val="00C45F7B"/>
    <w:rsid w:val="00C854FE"/>
    <w:rsid w:val="00CA0983"/>
    <w:rsid w:val="00CA3B32"/>
    <w:rsid w:val="00CB0CCE"/>
    <w:rsid w:val="00CC6540"/>
    <w:rsid w:val="00CC66B7"/>
    <w:rsid w:val="00CE7F17"/>
    <w:rsid w:val="00CF1088"/>
    <w:rsid w:val="00D168B1"/>
    <w:rsid w:val="00D33236"/>
    <w:rsid w:val="00D36DC3"/>
    <w:rsid w:val="00D445C2"/>
    <w:rsid w:val="00D5523C"/>
    <w:rsid w:val="00D60055"/>
    <w:rsid w:val="00D60C47"/>
    <w:rsid w:val="00D80015"/>
    <w:rsid w:val="00D83CD7"/>
    <w:rsid w:val="00D954D1"/>
    <w:rsid w:val="00DA75C7"/>
    <w:rsid w:val="00DB702B"/>
    <w:rsid w:val="00DB724F"/>
    <w:rsid w:val="00DC4438"/>
    <w:rsid w:val="00DE26EC"/>
    <w:rsid w:val="00DF1B8A"/>
    <w:rsid w:val="00E03233"/>
    <w:rsid w:val="00E12B79"/>
    <w:rsid w:val="00E21339"/>
    <w:rsid w:val="00E52022"/>
    <w:rsid w:val="00E54753"/>
    <w:rsid w:val="00E61F87"/>
    <w:rsid w:val="00E74068"/>
    <w:rsid w:val="00E87236"/>
    <w:rsid w:val="00E96DCF"/>
    <w:rsid w:val="00EC2DBB"/>
    <w:rsid w:val="00EC5719"/>
    <w:rsid w:val="00F12523"/>
    <w:rsid w:val="00F56B17"/>
    <w:rsid w:val="00F60546"/>
    <w:rsid w:val="00F917B5"/>
    <w:rsid w:val="00F91DEE"/>
    <w:rsid w:val="00FC2E8E"/>
    <w:rsid w:val="00FD16B9"/>
    <w:rsid w:val="00FE45CA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05"/>
    <w:rPr>
      <w:sz w:val="24"/>
      <w:szCs w:val="20"/>
      <w:lang w:val="de-C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E05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de-CH"/>
    </w:rPr>
  </w:style>
  <w:style w:type="paragraph" w:customStyle="1" w:styleId="Kopfzeile1">
    <w:name w:val="Kopfzeile1"/>
    <w:basedOn w:val="Heading4"/>
    <w:uiPriority w:val="99"/>
    <w:rsid w:val="00A74E05"/>
    <w:pPr>
      <w:spacing w:before="0" w:after="0"/>
      <w:ind w:left="851"/>
    </w:pPr>
    <w:rPr>
      <w:rFonts w:ascii="Arial" w:hAnsi="Arial"/>
      <w:color w:val="333333"/>
      <w:sz w:val="20"/>
    </w:rPr>
  </w:style>
  <w:style w:type="paragraph" w:customStyle="1" w:styleId="laufschrift">
    <w:name w:val="laufschrift"/>
    <w:basedOn w:val="Normal"/>
    <w:uiPriority w:val="99"/>
    <w:rsid w:val="00A74E05"/>
    <w:pPr>
      <w:ind w:left="851"/>
    </w:pPr>
    <w:rPr>
      <w:rFonts w:ascii="Arial" w:hAnsi="Arial"/>
      <w:color w:val="333333"/>
      <w:sz w:val="20"/>
    </w:rPr>
  </w:style>
  <w:style w:type="paragraph" w:styleId="Header">
    <w:name w:val="header"/>
    <w:basedOn w:val="Normal"/>
    <w:link w:val="HeaderChar"/>
    <w:uiPriority w:val="99"/>
    <w:rsid w:val="00A74E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de-CH"/>
    </w:rPr>
  </w:style>
  <w:style w:type="paragraph" w:styleId="Footer">
    <w:name w:val="footer"/>
    <w:basedOn w:val="Normal"/>
    <w:link w:val="FooterChar"/>
    <w:uiPriority w:val="99"/>
    <w:rsid w:val="00A74E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de-CH"/>
    </w:rPr>
  </w:style>
  <w:style w:type="paragraph" w:styleId="BodyText">
    <w:name w:val="Body Text"/>
    <w:basedOn w:val="Normal"/>
    <w:link w:val="BodyTextChar"/>
    <w:uiPriority w:val="99"/>
    <w:rsid w:val="00A74E05"/>
    <w:pPr>
      <w:spacing w:line="360" w:lineRule="auto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de-CH"/>
    </w:rPr>
  </w:style>
  <w:style w:type="character" w:styleId="Hyperlink">
    <w:name w:val="Hyperlink"/>
    <w:basedOn w:val="DefaultParagraphFont"/>
    <w:uiPriority w:val="99"/>
    <w:rsid w:val="00A74E0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74E0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74E05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rsid w:val="0084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de-CH"/>
    </w:rPr>
  </w:style>
  <w:style w:type="table" w:styleId="TableGrid">
    <w:name w:val="Table Grid"/>
    <w:basedOn w:val="TableNormal"/>
    <w:uiPriority w:val="99"/>
    <w:rsid w:val="00CB0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nfosyon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310</Words>
  <Characters>1958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Henriette Katharina Lingg   Birkenstrasse 3d   85757 Karlsfeld – Deutschland</dc:title>
  <dc:subject/>
  <dc:creator>Thomas Gehlert</dc:creator>
  <cp:keywords/>
  <dc:description/>
  <cp:lastModifiedBy>Kirchbaumer</cp:lastModifiedBy>
  <cp:revision>2</cp:revision>
  <cp:lastPrinted>2013-11-11T09:38:00Z</cp:lastPrinted>
  <dcterms:created xsi:type="dcterms:W3CDTF">2016-03-16T09:19:00Z</dcterms:created>
  <dcterms:modified xsi:type="dcterms:W3CDTF">2016-03-16T09:19:00Z</dcterms:modified>
</cp:coreProperties>
</file>